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9A" w:rsidRPr="00081809" w:rsidRDefault="00F07BEC" w:rsidP="008A1E27">
      <w:pPr>
        <w:pStyle w:val="Titel"/>
        <w:rPr>
          <w:lang w:val="de-DE"/>
        </w:rPr>
      </w:pPr>
      <w:r w:rsidRPr="00081809">
        <w:rPr>
          <w:lang w:val="de-DE" w:bidi="de-DE"/>
        </w:rP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6E0E00D8" wp14:editId="2A433E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03045"/>
                <wp:effectExtent l="0" t="0" r="0" b="1905"/>
                <wp:wrapNone/>
                <wp:docPr id="18" name="Gruppe 37" descr="Farbige Rechtecke, die als Kopfzeilengrafik dien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</wpg:grpSpPr>
                      <wps:wsp>
                        <wps:cNvPr id="19" name="Rechteck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hteck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F197E" id="Gruppe 37" o:spid="_x0000_s1026" alt="Farbige Rechtecke, die als Kopfzeilengrafik dienen" style="position:absolute;margin-left:0;margin-top:0;width:612pt;height:118.35pt;z-index:-251648512;mso-position-horizontal-relative:page;mso-position-vertical-relative:page" coordsize="12240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">
                <v:rect id="Rechteck 15" o:spid="_x0000_s1027" style="position:absolute;width:12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" fillcolor="#28350f [1604]" stroked="f" strokecolor="#4a7ebb" strokeweight="1.5pt">
                  <v:shadow opacity="22938f" offset="0"/>
                  <v:textbox inset=",7.2pt,,7.2pt"/>
                </v:rect>
                <v:rect id="Rechteck 18" o:spid="_x0000_s1028" style="position:absolute;top:2151;width:12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" fillcolor="#edad34 [3206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Pr="00081809">
        <w:rPr>
          <w:lang w:val="de-DE" w:bidi="de-DE"/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1" wp14:anchorId="70B4365B" wp14:editId="4C96393E">
                <wp:simplePos x="0" y="0"/>
                <wp:positionH relativeFrom="page">
                  <wp:posOffset>5257800</wp:posOffset>
                </wp:positionH>
                <wp:positionV relativeFrom="page">
                  <wp:posOffset>438785</wp:posOffset>
                </wp:positionV>
                <wp:extent cx="2019300" cy="1358900"/>
                <wp:effectExtent l="123825" t="635" r="66675" b="2540"/>
                <wp:wrapNone/>
                <wp:docPr id="7" name="Gruppe 36" descr="Zeltgrafi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358900"/>
                          <a:chOff x="8210" y="686"/>
                          <a:chExt cx="3180" cy="2140"/>
                        </a:xfrm>
                      </wpg:grpSpPr>
                      <wpg:grpSp>
                        <wpg:cNvPr id="8" name="Gruppe 34"/>
                        <wpg:cNvGrpSpPr>
                          <a:grpSpLocks/>
                        </wpg:cNvGrpSpPr>
                        <wpg:grpSpPr bwMode="auto">
                          <a:xfrm>
                            <a:off x="8210" y="686"/>
                            <a:ext cx="3180" cy="2140"/>
                            <a:chOff x="8670" y="461"/>
                            <a:chExt cx="3180" cy="2140"/>
                          </a:xfrm>
                        </wpg:grpSpPr>
                        <wps:wsp>
                          <wps:cNvPr id="9" name="AutoForm 28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670" y="461"/>
                              <a:ext cx="1808" cy="2140"/>
                            </a:xfrm>
                            <a:prstGeom prst="parallelogram">
                              <a:avLst>
                                <a:gd name="adj" fmla="val 43968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Auto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5" y="648"/>
                              <a:ext cx="2375" cy="1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AutoForm 32"/>
                          <wps:cNvSpPr>
                            <a:spLocks noChangeArrowheads="1"/>
                          </wps:cNvSpPr>
                          <wps:spPr bwMode="auto">
                            <a:xfrm rot="19393721" flipH="1">
                              <a:off x="10941" y="936"/>
                              <a:ext cx="672" cy="1356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uppe 35"/>
                        <wpg:cNvGrpSpPr>
                          <a:grpSpLocks/>
                        </wpg:cNvGrpSpPr>
                        <wpg:grpSpPr bwMode="auto">
                          <a:xfrm>
                            <a:off x="8497" y="815"/>
                            <a:ext cx="2551" cy="1725"/>
                            <a:chOff x="8942" y="1620"/>
                            <a:chExt cx="2551" cy="1725"/>
                          </a:xfrm>
                        </wpg:grpSpPr>
                        <wps:wsp>
                          <wps:cNvPr id="13" name="AutoForm 21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942" y="1620"/>
                              <a:ext cx="1450" cy="1716"/>
                            </a:xfrm>
                            <a:prstGeom prst="parallelogram">
                              <a:avLst>
                                <a:gd name="adj" fmla="val 43426"/>
                              </a:avLst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4" name="Gruppe 22"/>
                          <wpg:cNvGrpSpPr>
                            <a:grpSpLocks/>
                          </wpg:cNvGrpSpPr>
                          <wpg:grpSpPr bwMode="auto">
                            <a:xfrm>
                              <a:off x="9588" y="1775"/>
                              <a:ext cx="1905" cy="1570"/>
                              <a:chOff x="5220" y="700"/>
                              <a:chExt cx="1905" cy="1560"/>
                            </a:xfrm>
                          </wpg:grpSpPr>
                          <wps:wsp>
                            <wps:cNvPr id="15" name="AutoForm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700"/>
                                <a:ext cx="1905" cy="15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6" name="AutoForm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170" y="1320"/>
                                <a:ext cx="705" cy="94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7" name="AutoForm 25"/>
                            <wps:cNvSpPr>
                              <a:spLocks noChangeArrowheads="1"/>
                            </wps:cNvSpPr>
                            <wps:spPr bwMode="auto">
                              <a:xfrm rot="19393721" flipH="1">
                                <a:off x="6488" y="1096"/>
                                <a:ext cx="539" cy="1087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7B0F0" id="Gruppe 36" o:spid="_x0000_s1026" alt="Zeltgrafik" style="position:absolute;margin-left:414pt;margin-top:34.55pt;width:159pt;height:107pt;z-index:251669504;mso-position-horizontal-relative:page;mso-position-vertical-relative:page" coordorigin="8210,686" coordsize="318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">
                <v:group id="Gruppe 34" o:spid="_x0000_s1027" style="position:absolute;left:8210;top:686;width:3180;height:2140" coordorigin="8670,461" coordsize="3180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Form 28" o:spid="_x0000_s1028" type="#_x0000_t7" style="position:absolute;left:8670;top:461;width:1808;height:2140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" adj="9497" fillcolor="white [3212]" stroked="f" strokecolor="#4a7ebb" strokeweight="1.5pt">
                    <v:shadow opacity="22938f" offset="0"/>
                    <v:textbox inset=",7.2pt,,7.2p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Form 30" o:spid="_x0000_s1029" type="#_x0000_t5" style="position:absolute;left:9475;top:648;width:2375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" fillcolor="white [3212]" stroked="f" strokecolor="#4a7ebb" strokeweight="1.5pt">
                    <v:shadow opacity="22938f" offset="0"/>
                    <v:textbox inset=",7.2pt,,7.2pt"/>
                  </v:shape>
                  <v:shape id="AutoForm 32" o:spid="_x0000_s1030" type="#_x0000_t5" style="position:absolute;left:10941;top:936;width:672;height:1356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" adj="21600" fillcolor="white [3212]" stroked="f" strokecolor="#28350f [1604]" strokeweight="1.5pt">
                    <v:shadow opacity="22938f" offset="0"/>
                    <v:textbox inset=",7.2pt,,7.2pt"/>
                  </v:shape>
                </v:group>
                <v:group id="Gruppe 35" o:spid="_x0000_s1031" style="position:absolute;left:8497;top:815;width:2551;height:1725" coordorigin="8942,1620" coordsize="2551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Form 21" o:spid="_x0000_s1032" type="#_x0000_t7" style="position:absolute;left:8942;top:1620;width:1450;height:1716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" adj="9380" fillcolor="#3d5017 [2404]" stroked="f" strokecolor="#4a7ebb" strokeweight="1.5pt">
                    <v:shadow opacity="22938f" offset="0"/>
                    <v:textbox inset=",7.2pt,,7.2pt"/>
                  </v:shape>
                  <v:group id="Gruppe 22" o:spid="_x0000_s1033" style="position:absolute;left:9588;top:1775;width:1905;height:1570" coordorigin="5220,700" coordsize="190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AutoForm 23" o:spid="_x0000_s1034" type="#_x0000_t5" style="position:absolute;left:5220;top:700;width:190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" fillcolor="#526c1f [3204]" stroked="f" strokecolor="#4a7ebb" strokeweight="1.5pt">
                      <v:shadow opacity="22938f" offset="0"/>
                      <v:textbox inset=",7.2pt,,7.2pt"/>
                    </v:shape>
                    <v:shape id="AutoForm 24" o:spid="_x0000_s1035" type="#_x0000_t5" style="position:absolute;left:6170;top:1320;width:705;height:9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" adj="21600" fillcolor="#28350f [1604]" stroked="f" strokecolor="#4a7ebb" strokeweight="1.5pt">
                      <v:shadow opacity="22938f" offset="0"/>
                      <v:textbox inset=",7.2pt,,7.2pt"/>
                    </v:shape>
                    <v:shape id="AutoForm 25" o:spid="_x0000_s1036" type="#_x0000_t5" style="position:absolute;left:6488;top:1096;width:539;height:1087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" adj="21600" fillcolor="white [3212]" strokecolor="#28350f [1604]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 w:rsidRPr="00081809">
        <w:rPr>
          <w:lang w:val="de-DE" w:bidi="de-D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A1EE6DA" wp14:editId="4E8AFF2E">
                <wp:simplePos x="0" y="0"/>
                <wp:positionH relativeFrom="page">
                  <wp:posOffset>-1023620</wp:posOffset>
                </wp:positionH>
                <wp:positionV relativeFrom="page">
                  <wp:posOffset>-633095</wp:posOffset>
                </wp:positionV>
                <wp:extent cx="2267585" cy="2724785"/>
                <wp:effectExtent l="243205" t="5080" r="251460" b="3810"/>
                <wp:wrapNone/>
                <wp:docPr id="6" name="AutoForm 10" descr="Abstrakte Hintergrund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0">
                          <a:off x="0" y="0"/>
                          <a:ext cx="2267585" cy="2724785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4BC35" id="AutoForm 10" o:spid="_x0000_s1026" type="#_x0000_t7" alt="Abstrakte Hintergrundform" style="position:absolute;margin-left:-80.6pt;margin-top:-49.85pt;width:178.55pt;height:214.55pt;rotation:73444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" adj="9497" fillcolor="#526c1f [3204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97279A" w:rsidRPr="00081809">
        <w:rPr>
          <w:lang w:val="de-DE" w:bidi="de-DE"/>
        </w:rPr>
        <w:t xml:space="preserve">Checkliste für </w:t>
      </w:r>
      <w:bookmarkStart w:id="0" w:name="_GoBack"/>
      <w:bookmarkEnd w:id="0"/>
      <w:r w:rsidR="0097279A" w:rsidRPr="00081809">
        <w:rPr>
          <w:lang w:val="de-DE" w:bidi="de-DE"/>
        </w:rPr>
        <w:t>Camping</w:t>
      </w:r>
    </w:p>
    <w:p w:rsidR="00AE1950" w:rsidRPr="00081809" w:rsidRDefault="00AE1950" w:rsidP="00F431DF">
      <w:pPr>
        <w:pStyle w:val="berschrift1"/>
        <w:rPr>
          <w:lang w:val="de-DE"/>
        </w:rPr>
        <w:sectPr w:rsidR="00AE1950" w:rsidRPr="00081809" w:rsidSect="00BE57FC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720" w:right="720" w:bottom="648" w:left="1800" w:header="706" w:footer="576" w:gutter="0"/>
          <w:cols w:space="708"/>
          <w:titlePg/>
          <w:docGrid w:linePitch="360"/>
        </w:sectPr>
      </w:pPr>
    </w:p>
    <w:p w:rsidR="0097279A" w:rsidRPr="00081809" w:rsidRDefault="0097279A" w:rsidP="00F431DF">
      <w:pPr>
        <w:pStyle w:val="berschrift1keineLinie"/>
        <w:rPr>
          <w:lang w:val="de-DE"/>
        </w:rPr>
      </w:pPr>
      <w:r w:rsidRPr="00081809">
        <w:rPr>
          <w:lang w:val="de-DE" w:bidi="de-DE"/>
        </w:rPr>
        <w:t>Unterkunft und Bettwaren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165544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5E" w:rsidRPr="00081809">
            <w:rPr>
              <w:rFonts w:ascii="Segoe UI Symbol" w:eastAsia="MS Gothic" w:hAnsi="Segoe UI Symbol" w:cs="MS Gothic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Zelt mit Überdach, Stangen, Leinen, Pflöcken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807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Plane</w:t>
      </w:r>
    </w:p>
    <w:p w:rsidR="001543E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5621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1543E2" w:rsidRPr="00081809">
        <w:rPr>
          <w:lang w:val="de-DE" w:bidi="de-DE"/>
        </w:rPr>
        <w:tab/>
        <w:t>Seil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13634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Isomatte, Matten, Luftmatratze, Luftpumpe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20260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Laken, Steppdecke oder Schlafsack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102493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Kissen</w:t>
      </w:r>
    </w:p>
    <w:p w:rsidR="0097279A" w:rsidRPr="00081809" w:rsidRDefault="0097279A" w:rsidP="00F431DF">
      <w:pPr>
        <w:pStyle w:val="berschrift1"/>
        <w:rPr>
          <w:lang w:val="de-DE"/>
        </w:rPr>
      </w:pPr>
      <w:r w:rsidRPr="00081809">
        <w:rPr>
          <w:lang w:val="de-DE" w:bidi="de-DE"/>
        </w:rPr>
        <w:t>Kochen und Essen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00894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Töpfe und Pfannen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3039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Schneidbrett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84740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Korkenzieher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51923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Dosenöffner</w:t>
      </w:r>
    </w:p>
    <w:p w:rsidR="00B06F51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96869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B06F51" w:rsidRPr="00081809">
        <w:rPr>
          <w:lang w:val="de-DE" w:bidi="de-DE"/>
        </w:rPr>
        <w:tab/>
        <w:t>Multifunktionswerkzeug oder Taschenmesser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91891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Schüsseln und Deckel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32000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Leere Essensbehälter</w:t>
      </w:r>
    </w:p>
    <w:p w:rsidR="00B06F51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111374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Aluminiumfolie</w:t>
      </w:r>
    </w:p>
    <w:p w:rsidR="00B06F51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132442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B06F51" w:rsidRPr="00081809">
        <w:rPr>
          <w:lang w:val="de-DE" w:bidi="de-DE"/>
        </w:rPr>
        <w:tab/>
        <w:t>Plastiktüten mit ZIP-Verschluss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204409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Kühlgerät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143280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Pappteller und -schüsseln, Plastikgeschirr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01880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Tischtuch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210152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Klappstühle und -tisch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43494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 xml:space="preserve">Müllbeutel 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10709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Campingkocher/Grill/Schmortopf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98611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Brennstoff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79046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Feuerzeug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205221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Feuerlöscher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22082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Erlaubnis für Lagerfeuer</w:t>
      </w:r>
    </w:p>
    <w:p w:rsidR="0097279A" w:rsidRPr="00081809" w:rsidRDefault="00D75022" w:rsidP="00F431DF">
      <w:pPr>
        <w:pStyle w:val="berschrift1"/>
        <w:rPr>
          <w:lang w:val="de-DE"/>
        </w:rPr>
      </w:pPr>
      <w:r w:rsidRPr="00081809">
        <w:rPr>
          <w:lang w:val="de-DE" w:bidi="de-DE"/>
        </w:rPr>
        <w:t xml:space="preserve">Essen 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210347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Haferflocken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42375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Brot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94449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Suppe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130122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Tunfisch in Dosen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4560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Obst in Dosen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103380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Kaffee und Tee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27260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Erdnussbutter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16789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Makkaroni mit Käsesauce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91859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Würstchen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83286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Eier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171186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Butter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63969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Pfannkuchenmix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14575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Ahornsirup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148199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Saft und Milch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38977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Käse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7855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Obst und Gemüse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45074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Öl zum Kochen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46196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Salz, Pfeffer, Kräuter, Gewürze</w:t>
      </w:r>
    </w:p>
    <w:p w:rsidR="00D75022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7659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D75022" w:rsidRPr="00081809">
        <w:rPr>
          <w:lang w:val="de-DE" w:bidi="de-DE"/>
        </w:rPr>
        <w:tab/>
        <w:t>Wasser und Wasserfilter</w:t>
      </w:r>
    </w:p>
    <w:p w:rsidR="0097279A" w:rsidRPr="00081809" w:rsidRDefault="00D75022" w:rsidP="00F431DF">
      <w:pPr>
        <w:pStyle w:val="berschrift1"/>
        <w:rPr>
          <w:lang w:val="de-DE"/>
        </w:rPr>
      </w:pPr>
      <w:r w:rsidRPr="00081809">
        <w:rPr>
          <w:lang w:val="de-DE" w:bidi="de-DE"/>
        </w:rPr>
        <w:t>Kleidung und Wäsche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84925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T-Shirts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58457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Kurze und lange Hosen</w:t>
      </w:r>
    </w:p>
    <w:p w:rsidR="00B06F51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209035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B06F51" w:rsidRPr="00081809">
        <w:rPr>
          <w:lang w:val="de-DE" w:bidi="de-DE"/>
        </w:rPr>
        <w:tab/>
        <w:t>Stiefel, Schuhe, Flipflops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75062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Socken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31376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 xml:space="preserve">Mütze, Kappe 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39420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 xml:space="preserve">Sweater, Jacke </w:t>
      </w:r>
    </w:p>
    <w:p w:rsidR="00B06F51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98989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B06F51" w:rsidRPr="00081809">
        <w:rPr>
          <w:lang w:val="de-DE" w:bidi="de-DE"/>
        </w:rPr>
        <w:tab/>
        <w:t>Nackenwärmer/Schals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202099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Unterwäsche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209307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 xml:space="preserve">Badehose/-anzug 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31395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 xml:space="preserve">Handtücher, Waschlappen 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72333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 xml:space="preserve">Sodawasser zum Auswaschen von Flecken 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71875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Wäschebeutel</w:t>
      </w:r>
    </w:p>
    <w:p w:rsidR="00B06F51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5744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B06F51" w:rsidRPr="00081809">
        <w:rPr>
          <w:lang w:val="de-DE" w:bidi="de-DE"/>
        </w:rPr>
        <w:tab/>
        <w:t>Waschmittel in Reisegröße</w:t>
      </w:r>
    </w:p>
    <w:p w:rsidR="0097279A" w:rsidRPr="00081809" w:rsidRDefault="0097279A" w:rsidP="00F431DF">
      <w:pPr>
        <w:pStyle w:val="berschrift1"/>
        <w:rPr>
          <w:lang w:val="de-DE"/>
        </w:rPr>
      </w:pPr>
      <w:r w:rsidRPr="00081809">
        <w:rPr>
          <w:lang w:val="de-DE" w:bidi="de-DE"/>
        </w:rPr>
        <w:t>Erste Hilfe und Hygiene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99723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Medikamente, Rezepte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86505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Verbandszeug, Pflaster, Mull, elastische Binden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4317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 xml:space="preserve">Aspirin, Ibuprofen, Paracetamol 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77170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Sterile Tücher, Wasserstoffperoxid, Wattebäusche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85229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Antiseptische Salbe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70316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Sonnenschutz, Lotion oder Salbe für Sonnenbrand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49437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Schere, Pinzette, Nagelclipper, Rasierer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9787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Insektenspray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159929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Erste-Hilfe-Kit für Schlangenbisse</w:t>
      </w:r>
    </w:p>
    <w:p w:rsidR="0097279A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211381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Augenspülung</w:t>
      </w:r>
    </w:p>
    <w:p w:rsidR="00B06F51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203017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97279A" w:rsidRPr="00081809">
        <w:rPr>
          <w:lang w:val="de-DE" w:bidi="de-DE"/>
        </w:rPr>
        <w:tab/>
        <w:t>Toilettenpapier</w:t>
      </w:r>
    </w:p>
    <w:p w:rsidR="00B06F51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-35173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B06F51" w:rsidRPr="00081809">
        <w:rPr>
          <w:lang w:val="de-DE" w:bidi="de-DE"/>
        </w:rPr>
        <w:tab/>
        <w:t>Seifenstück</w:t>
      </w:r>
    </w:p>
    <w:p w:rsidR="00D7764D" w:rsidRPr="00081809" w:rsidRDefault="00752333" w:rsidP="00F431DF">
      <w:pPr>
        <w:pStyle w:val="Kontrollkstcheneinzug"/>
        <w:rPr>
          <w:lang w:val="de-DE"/>
        </w:rPr>
      </w:pPr>
      <w:sdt>
        <w:sdtPr>
          <w:rPr>
            <w:lang w:val="de-DE"/>
          </w:rPr>
          <w:id w:val="72711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81809">
            <w:rPr>
              <w:rFonts w:ascii="Segoe UI Symbol" w:eastAsia="Segoe UI Symbol" w:hAnsi="Segoe UI Symbol" w:cs="Segoe UI Symbol"/>
              <w:lang w:val="de-DE" w:bidi="de-DE"/>
            </w:rPr>
            <w:t>☐</w:t>
          </w:r>
        </w:sdtContent>
      </w:sdt>
      <w:r w:rsidR="00B06F51" w:rsidRPr="00081809">
        <w:rPr>
          <w:lang w:val="de-DE" w:bidi="de-DE"/>
        </w:rPr>
        <w:tab/>
        <w:t>Shampoo, Conditioner</w:t>
      </w:r>
    </w:p>
    <w:sectPr w:rsidR="00D7764D" w:rsidRPr="00081809" w:rsidSect="00BE57FC">
      <w:type w:val="continuous"/>
      <w:pgSz w:w="11906" w:h="16838" w:code="9"/>
      <w:pgMar w:top="720" w:right="720" w:bottom="648" w:left="180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333" w:rsidRDefault="00752333" w:rsidP="002E635C">
      <w:r>
        <w:separator/>
      </w:r>
    </w:p>
  </w:endnote>
  <w:endnote w:type="continuationSeparator" w:id="0">
    <w:p w:rsidR="00752333" w:rsidRDefault="00752333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38" w:rsidRDefault="00F07BEC">
    <w:pPr>
      <w:pStyle w:val="Fuzeile"/>
    </w:pP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716AF47" wp14:editId="1512CD00">
              <wp:simplePos x="0" y="0"/>
              <wp:positionH relativeFrom="page">
                <wp:posOffset>-365125</wp:posOffset>
              </wp:positionH>
              <wp:positionV relativeFrom="page">
                <wp:posOffset>10556875</wp:posOffset>
              </wp:positionV>
              <wp:extent cx="8013700" cy="391160"/>
              <wp:effectExtent l="0" t="0" r="6350" b="8890"/>
              <wp:wrapNone/>
              <wp:docPr id="4" name="Rechteck 4" descr="Seitenra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F8F5F" id="Rechteck 4" o:spid="_x0000_s1026" alt="Seitenrand" style="position:absolute;margin-left:-28.75pt;margin-top:831.25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E975B88" wp14:editId="0D4F2CA1">
              <wp:simplePos x="0" y="0"/>
              <wp:positionH relativeFrom="page">
                <wp:posOffset>7126605</wp:posOffset>
              </wp:positionH>
              <wp:positionV relativeFrom="page">
                <wp:posOffset>8263890</wp:posOffset>
              </wp:positionV>
              <wp:extent cx="2267585" cy="2724785"/>
              <wp:effectExtent l="247650" t="19050" r="247015" b="18415"/>
              <wp:wrapNone/>
              <wp:docPr id="3" name="AutoForm 3" descr="Dreiecks-Fußzeilengrafi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A618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Form 3" o:spid="_x0000_s1026" type="#_x0000_t7" alt="Dreiecks-Fußzeilengrafik" style="position:absolute;margin-left:561.15pt;margin-top:650.7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38" w:rsidRDefault="00F07BEC">
    <w:pPr>
      <w:pStyle w:val="Fuzeile"/>
    </w:pP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16B111B" wp14:editId="6D0B1591">
              <wp:simplePos x="0" y="0"/>
              <wp:positionH relativeFrom="page">
                <wp:posOffset>-365125</wp:posOffset>
              </wp:positionH>
              <wp:positionV relativeFrom="page">
                <wp:posOffset>10547350</wp:posOffset>
              </wp:positionV>
              <wp:extent cx="8013700" cy="391160"/>
              <wp:effectExtent l="0" t="0" r="6350" b="8890"/>
              <wp:wrapNone/>
              <wp:docPr id="2" name="Rechteck 2" descr="Seitenra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8692D6" id="Rechteck 2" o:spid="_x0000_s1026" alt="Seitenrand" style="position:absolute;margin-left:-28.75pt;margin-top:830.5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CB5BB84" wp14:editId="5D473ECE">
              <wp:simplePos x="0" y="0"/>
              <wp:positionH relativeFrom="page">
                <wp:posOffset>7126605</wp:posOffset>
              </wp:positionH>
              <wp:positionV relativeFrom="page">
                <wp:posOffset>8254365</wp:posOffset>
              </wp:positionV>
              <wp:extent cx="2267585" cy="2724785"/>
              <wp:effectExtent l="247650" t="19050" r="247015" b="18415"/>
              <wp:wrapNone/>
              <wp:docPr id="1" name="AutoForm 1" descr="Abstraktes Fußzeil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4955A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Form 1" o:spid="_x0000_s1026" type="#_x0000_t7" alt="Abstraktes Fußzeilendesign" style="position:absolute;margin-left:561.15pt;margin-top:649.95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333" w:rsidRDefault="00752333" w:rsidP="002E635C">
      <w:r>
        <w:separator/>
      </w:r>
    </w:p>
  </w:footnote>
  <w:footnote w:type="continuationSeparator" w:id="0">
    <w:p w:rsidR="00752333" w:rsidRDefault="00752333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38" w:rsidRDefault="00F07BEC" w:rsidP="007B6638">
    <w:pPr>
      <w:pStyle w:val="Kopfzeile"/>
      <w:rPr>
        <w:color w:val="526C1F" w:themeColor="accent1"/>
      </w:rPr>
    </w:pPr>
    <w:r>
      <w:rPr>
        <w:color w:val="526C1F" w:themeColor="accent1"/>
        <w:lang w:val="de-DE" w:bidi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28BA261" wp14:editId="31E130B7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Form 5" descr="Dreiecks-Kopfzeilengrafi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EA6A4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Form 5" o:spid="_x0000_s1026" type="#_x0000_t7" alt="Dreiecks-Kopfzeilengrafik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  <w:lang w:val="de-DE" w:bidi="de-DE"/>
      </w:rPr>
      <w:t xml:space="preserve">Seite </w:t>
    </w:r>
    <w:r w:rsidR="00976A1E">
      <w:rPr>
        <w:lang w:val="de-DE" w:bidi="de-DE"/>
      </w:rPr>
      <w:fldChar w:fldCharType="begin"/>
    </w:r>
    <w:r w:rsidR="00976A1E">
      <w:rPr>
        <w:lang w:val="de-DE" w:bidi="de-DE"/>
      </w:rPr>
      <w:instrText xml:space="preserve"> PAGE  \* MERGEFORMAT </w:instrText>
    </w:r>
    <w:r w:rsidR="00976A1E">
      <w:rPr>
        <w:lang w:val="de-DE" w:bidi="de-DE"/>
      </w:rPr>
      <w:fldChar w:fldCharType="separate"/>
    </w:r>
    <w:r w:rsidR="00A177C8" w:rsidRPr="00A177C8">
      <w:rPr>
        <w:color w:val="526C1F" w:themeColor="accent1"/>
        <w:lang w:val="de-DE" w:bidi="de-DE"/>
      </w:rPr>
      <w:t>2</w:t>
    </w:r>
    <w:r w:rsidR="00976A1E">
      <w:rPr>
        <w:color w:val="526C1F" w:themeColor="accent1"/>
        <w:lang w:val="de-DE" w:bidi="de-DE"/>
      </w:rPr>
      <w:fldChar w:fldCharType="end"/>
    </w:r>
  </w:p>
  <w:p w:rsidR="007B6638" w:rsidRDefault="007B6638" w:rsidP="007B6638">
    <w:pPr>
      <w:pStyle w:val="Kopfzeile"/>
      <w:rPr>
        <w:color w:val="526C1F" w:themeColor="accent1"/>
      </w:rPr>
    </w:pPr>
  </w:p>
  <w:p w:rsidR="007B6638" w:rsidRPr="007B6638" w:rsidRDefault="007B6638" w:rsidP="007B6638">
    <w:pPr>
      <w:pStyle w:val="Kopfzeile"/>
      <w:rPr>
        <w:color w:val="526C1F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CB"/>
    <w:rsid w:val="00032741"/>
    <w:rsid w:val="00073EB8"/>
    <w:rsid w:val="00081809"/>
    <w:rsid w:val="000D7E3C"/>
    <w:rsid w:val="000E59D4"/>
    <w:rsid w:val="0015171B"/>
    <w:rsid w:val="001543E2"/>
    <w:rsid w:val="001D37D3"/>
    <w:rsid w:val="001F0071"/>
    <w:rsid w:val="00250EAB"/>
    <w:rsid w:val="00252167"/>
    <w:rsid w:val="002D0FAA"/>
    <w:rsid w:val="002D3221"/>
    <w:rsid w:val="002E6286"/>
    <w:rsid w:val="002E635C"/>
    <w:rsid w:val="00354212"/>
    <w:rsid w:val="00357F1D"/>
    <w:rsid w:val="003B395E"/>
    <w:rsid w:val="003C5653"/>
    <w:rsid w:val="0046084A"/>
    <w:rsid w:val="00480F8F"/>
    <w:rsid w:val="004842D4"/>
    <w:rsid w:val="004A5320"/>
    <w:rsid w:val="004B708C"/>
    <w:rsid w:val="004E6F3C"/>
    <w:rsid w:val="00587761"/>
    <w:rsid w:val="006253F7"/>
    <w:rsid w:val="00644264"/>
    <w:rsid w:val="00687659"/>
    <w:rsid w:val="006C2B5A"/>
    <w:rsid w:val="006D0BD3"/>
    <w:rsid w:val="006D2FA5"/>
    <w:rsid w:val="00710724"/>
    <w:rsid w:val="007515D7"/>
    <w:rsid w:val="00752333"/>
    <w:rsid w:val="007B6638"/>
    <w:rsid w:val="00801BAF"/>
    <w:rsid w:val="008167A2"/>
    <w:rsid w:val="008951CB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F137A"/>
    <w:rsid w:val="009F5C48"/>
    <w:rsid w:val="00A177C8"/>
    <w:rsid w:val="00A32318"/>
    <w:rsid w:val="00A376AC"/>
    <w:rsid w:val="00A944FF"/>
    <w:rsid w:val="00A95DBE"/>
    <w:rsid w:val="00AE1950"/>
    <w:rsid w:val="00B06F51"/>
    <w:rsid w:val="00B12637"/>
    <w:rsid w:val="00BB1028"/>
    <w:rsid w:val="00BC007B"/>
    <w:rsid w:val="00BE57FC"/>
    <w:rsid w:val="00BF1BA9"/>
    <w:rsid w:val="00BF79A1"/>
    <w:rsid w:val="00C10FCC"/>
    <w:rsid w:val="00CE28E4"/>
    <w:rsid w:val="00CE690D"/>
    <w:rsid w:val="00D75022"/>
    <w:rsid w:val="00D7764D"/>
    <w:rsid w:val="00DC7D3C"/>
    <w:rsid w:val="00DD087E"/>
    <w:rsid w:val="00E103B6"/>
    <w:rsid w:val="00E3397F"/>
    <w:rsid w:val="00E528BC"/>
    <w:rsid w:val="00E70379"/>
    <w:rsid w:val="00E85144"/>
    <w:rsid w:val="00F035A0"/>
    <w:rsid w:val="00F07BEC"/>
    <w:rsid w:val="00F11371"/>
    <w:rsid w:val="00F431DF"/>
    <w:rsid w:val="00F730C0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c811f,#4a7018,#486c17,#1f6e5e,#1a5a58,#164846,#597d1e,#587a1e"/>
    </o:shapedefaults>
    <o:shapelayout v:ext="edit">
      <o:idmap v:ext="edit" data="1"/>
    </o:shapelayout>
  </w:shapeDefaults>
  <w:decimalSymbol w:val=","/>
  <w:listSeparator w:val=";"/>
  <w14:docId w14:val="7B937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1DF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1DF"/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/>
    </w:rPr>
  </w:style>
  <w:style w:type="paragraph" w:customStyle="1" w:styleId="berschrift1keineLinie">
    <w:name w:val="Überschrift 1 keine Linie"/>
    <w:basedOn w:val="berschrift1"/>
    <w:rsid w:val="008A1E27"/>
    <w:pPr>
      <w:pBdr>
        <w:top w:val="none" w:sz="0" w:space="0" w:color="auto"/>
      </w:pBdr>
      <w:spacing w:before="0"/>
    </w:pPr>
  </w:style>
  <w:style w:type="paragraph" w:customStyle="1" w:styleId="Kontrollkstcheneinzug">
    <w:name w:val="Kontrollkästcheneinzug"/>
    <w:basedOn w:val="Standard"/>
    <w:qFormat/>
    <w:rsid w:val="00F431DF"/>
    <w:pPr>
      <w:spacing w:before="20" w:after="20"/>
      <w:ind w:left="272" w:hanging="272"/>
    </w:pPr>
  </w:style>
  <w:style w:type="paragraph" w:styleId="Kopfzeile">
    <w:name w:val="header"/>
    <w:basedOn w:val="Standard"/>
    <w:link w:val="KopfzeileZchn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KopfzeileZchn">
    <w:name w:val="Kopfzeile Zchn"/>
    <w:basedOn w:val="Absatz-Standardschriftart"/>
    <w:link w:val="Kopfzeile"/>
    <w:rsid w:val="007B6638"/>
    <w:rPr>
      <w:noProof/>
      <w:color w:val="411E11" w:themeColor="text1"/>
      <w:sz w:val="18"/>
      <w:lang w:val="en-US"/>
    </w:rPr>
  </w:style>
  <w:style w:type="paragraph" w:styleId="Fuzeile">
    <w:name w:val="footer"/>
    <w:basedOn w:val="Standard"/>
    <w:link w:val="FuzeileZchn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7B6638"/>
    <w:rPr>
      <w:color w:val="411E11" w:themeColor="text1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gfried%20D&#246;ring\AppData\Roaming\Microsoft\Templates\Checkliste%20f&#252;r%20Camping.dotx" TargetMode="External"/></Relationships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5CFD-018D-46D7-AE8A-8D4DF722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7586C-531B-4CEA-99DD-3CEDE2E6B4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0EE0E-CD9D-4105-A803-A8137642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Camping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/>
      <vt:lpstr>Unterkunft und Bettwaren</vt:lpstr>
      <vt:lpstr>Kochen und Essen</vt:lpstr>
      <vt:lpstr>Essen </vt:lpstr>
      <vt:lpstr>Kleidung und Wäsche</vt:lpstr>
      <vt:lpstr>Erste Hilfe und Hygiene</vt:lpstr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2019-01-25T09:54:00Z</dcterms:created>
  <dcterms:modified xsi:type="dcterms:W3CDTF">2019-01-25T09:57:00Z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2018-06-18T17:07:37.3159246Z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